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13413" w:rsidP="00AF3BB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7B3626">
              <w:t>2</w:t>
            </w:r>
            <w:r w:rsidR="00AF3BB5">
              <w:t>3</w:t>
            </w:r>
            <w:r w:rsidR="007B3626">
              <w:t>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13413" w:rsidP="007841D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841D3">
              <w:t>60/15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213413" w:rsidP="002E160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653CC3" w:rsidRPr="00653CC3">
              <w:rPr>
                <w:noProof/>
              </w:rPr>
              <w:t>Об установлении сбытовых надбавок гарантирующего поставщика электрической энергии АКЦИОНЕРНОГО ОБЩЕСТВА«ВОЛГАЭНЕРГОСБЫТ»</w:t>
            </w:r>
            <w:r w:rsidR="002E1605">
              <w:rPr>
                <w:noProof/>
              </w:rPr>
              <w:t xml:space="preserve"> </w:t>
            </w:r>
            <w:r w:rsidR="002E1605">
              <w:rPr>
                <w:noProof/>
              </w:rPr>
              <w:br/>
            </w:r>
            <w:r w:rsidR="002E1605" w:rsidRPr="002E1605">
              <w:rPr>
                <w:noProof/>
              </w:rPr>
              <w:t xml:space="preserve">(ИНН 5256062171), </w:t>
            </w:r>
            <w:r w:rsidR="00653CC3" w:rsidRPr="00653CC3">
              <w:rPr>
                <w:noProof/>
              </w:rPr>
              <w:t>г. Нижний Новгород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653CC3">
      <w:pPr>
        <w:tabs>
          <w:tab w:val="left" w:pos="1897"/>
        </w:tabs>
      </w:pPr>
    </w:p>
    <w:p w:rsidR="00F93647" w:rsidRDefault="00F93647" w:rsidP="002E1605">
      <w:pPr>
        <w:pStyle w:val="a9"/>
        <w:spacing w:line="276" w:lineRule="auto"/>
        <w:ind w:firstLine="709"/>
        <w:jc w:val="center"/>
        <w:rPr>
          <w:bCs/>
        </w:rPr>
      </w:pPr>
      <w:bookmarkStart w:id="2" w:name="_GoBack"/>
      <w:bookmarkEnd w:id="2"/>
    </w:p>
    <w:p w:rsidR="008B2C8B" w:rsidRPr="008B2C8B" w:rsidRDefault="00AC3D62" w:rsidP="002E1605">
      <w:pPr>
        <w:pStyle w:val="a9"/>
        <w:spacing w:line="276" w:lineRule="auto"/>
        <w:ind w:firstLine="709"/>
      </w:pPr>
      <w:r>
        <w:rPr>
          <w:bCs/>
        </w:rPr>
        <w:t>В соответствии с Федеральным законом от 26 марта 2003 г. № 35-ФЗ «Об электроэнергетике»,</w:t>
      </w:r>
      <w:r>
        <w:t xml:space="preserve"> постановлением Правительства Российской Федерации от 29 декабря 2011 г. № 1178 «О ценообразовании в области регулируемых цен (тарифов) в электроэнергетике», приказом ФАС России от 21 ноября 2017 г. </w:t>
      </w:r>
      <w:r w:rsidR="008F2CFD">
        <w:br/>
        <w:t xml:space="preserve">№ 1554/17 </w:t>
      </w:r>
      <w:r>
        <w:t>«Об утверждении методических указаний по расчету сбытовых надбавок гарантирующих поставщиков с использованием метода сравнения аналогов», 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</w:t>
      </w:r>
      <w:r w:rsidR="008F2CFD">
        <w:t xml:space="preserve">венного регулирования тарифов» </w:t>
      </w:r>
      <w:r w:rsidR="00AA28F1" w:rsidRPr="00875958">
        <w:t>и на</w:t>
      </w:r>
      <w:r w:rsidR="00AA28F1" w:rsidRPr="006E1C93">
        <w:t xml:space="preserve"> основании рассмотрения расчетных и обосновывающих материалов, представленных </w:t>
      </w:r>
      <w:r w:rsidR="00653CC3" w:rsidRPr="00552C6F">
        <w:rPr>
          <w:noProof/>
        </w:rPr>
        <w:t>АКЦИОНЕРНЫМ ОБЩЕСТВОМ«ВОЛГАЭНЕРГОСБЫТ</w:t>
      </w:r>
      <w:r w:rsidR="00653CC3" w:rsidRPr="002E1605">
        <w:t>»</w:t>
      </w:r>
      <w:r w:rsidR="002E1605" w:rsidRPr="002E1605">
        <w:rPr>
          <w:noProof/>
        </w:rPr>
        <w:t xml:space="preserve"> (ИНН </w:t>
      </w:r>
      <w:r w:rsidR="002E1605" w:rsidRPr="002E1605">
        <w:rPr>
          <w:color w:val="000000"/>
          <w:shd w:val="clear" w:color="auto" w:fill="FFFFFF"/>
        </w:rPr>
        <w:t>5256062171)</w:t>
      </w:r>
      <w:r w:rsidR="002E1605" w:rsidRPr="002E1605">
        <w:rPr>
          <w:noProof/>
        </w:rPr>
        <w:t>,</w:t>
      </w:r>
      <w:r w:rsidR="00653CC3" w:rsidRPr="002E1605">
        <w:t xml:space="preserve"> г. Нижний</w:t>
      </w:r>
      <w:r w:rsidR="00653CC3" w:rsidRPr="00552C6F">
        <w:t xml:space="preserve"> Новгород, экспертного</w:t>
      </w:r>
      <w:r w:rsidR="007B3626">
        <w:t xml:space="preserve"> заключения рег. № в-772 от 25 ноября 2021 г., </w:t>
      </w:r>
      <w:r w:rsidR="00624149" w:rsidRPr="00FD2EC5">
        <w:t>дополнительного экспертного заключения рег. № в-</w:t>
      </w:r>
      <w:r w:rsidR="002C589D">
        <w:t>1101</w:t>
      </w:r>
      <w:r w:rsidR="00624149" w:rsidRPr="00FD2EC5">
        <w:t xml:space="preserve"> </w:t>
      </w:r>
      <w:r w:rsidR="006A6035">
        <w:br/>
      </w:r>
      <w:r w:rsidR="00624149" w:rsidRPr="00FD2EC5">
        <w:t>от</w:t>
      </w:r>
      <w:r w:rsidR="002C589D">
        <w:t xml:space="preserve"> 21 декабря</w:t>
      </w:r>
      <w:r w:rsidR="00624149" w:rsidRPr="00FD2EC5">
        <w:t xml:space="preserve"> 202</w:t>
      </w:r>
      <w:r w:rsidR="00C76DEA" w:rsidRPr="00FD2EC5">
        <w:t>1</w:t>
      </w:r>
      <w:r w:rsidR="00624149" w:rsidRPr="00FD2EC5">
        <w:t xml:space="preserve"> г.</w:t>
      </w:r>
      <w:r w:rsidR="008B2C8B" w:rsidRPr="00FD2EC5">
        <w:t>:</w:t>
      </w:r>
    </w:p>
    <w:p w:rsidR="00653CC3" w:rsidRPr="00653CC3" w:rsidRDefault="00653CC3" w:rsidP="00653CC3">
      <w:pPr>
        <w:spacing w:line="276" w:lineRule="auto"/>
        <w:ind w:firstLine="709"/>
        <w:jc w:val="both"/>
        <w:rPr>
          <w:b/>
          <w:szCs w:val="28"/>
        </w:rPr>
      </w:pPr>
      <w:r w:rsidRPr="00653CC3">
        <w:rPr>
          <w:b/>
          <w:bCs/>
          <w:szCs w:val="28"/>
        </w:rPr>
        <w:t>1.</w:t>
      </w:r>
      <w:r w:rsidRPr="00653CC3">
        <w:rPr>
          <w:szCs w:val="28"/>
        </w:rPr>
        <w:t xml:space="preserve"> Установить </w:t>
      </w:r>
      <w:r w:rsidRPr="00653CC3">
        <w:rPr>
          <w:noProof/>
          <w:szCs w:val="28"/>
        </w:rPr>
        <w:t>и ввести в действие на период регулирования с 1 января по 31 декабря 20</w:t>
      </w:r>
      <w:r w:rsidR="00AC3D62">
        <w:rPr>
          <w:noProof/>
          <w:szCs w:val="28"/>
        </w:rPr>
        <w:t>2</w:t>
      </w:r>
      <w:r w:rsidR="00C76DEA">
        <w:rPr>
          <w:noProof/>
          <w:szCs w:val="28"/>
        </w:rPr>
        <w:t>2</w:t>
      </w:r>
      <w:r w:rsidR="001C368B">
        <w:rPr>
          <w:noProof/>
          <w:szCs w:val="28"/>
        </w:rPr>
        <w:t xml:space="preserve"> г.</w:t>
      </w:r>
      <w:r w:rsidRPr="00653CC3">
        <w:rPr>
          <w:noProof/>
          <w:szCs w:val="28"/>
        </w:rPr>
        <w:t xml:space="preserve"> включительно</w:t>
      </w:r>
      <w:r w:rsidRPr="00653CC3">
        <w:rPr>
          <w:szCs w:val="28"/>
        </w:rPr>
        <w:t xml:space="preserve"> сбытовые надбавки (без учета НДС) </w:t>
      </w:r>
      <w:r w:rsidRPr="00653CC3">
        <w:rPr>
          <w:noProof/>
          <w:szCs w:val="28"/>
        </w:rPr>
        <w:t>гарантирующего поставщика электрической энергии АКЦИОНЕРНОГО ОБЩЕСТВА«ВОЛГАЭНЕРГОСБЫТ</w:t>
      </w:r>
      <w:r w:rsidRPr="002E1605">
        <w:rPr>
          <w:noProof/>
          <w:szCs w:val="28"/>
        </w:rPr>
        <w:t>»</w:t>
      </w:r>
      <w:r w:rsidR="002E1605" w:rsidRPr="002E1605">
        <w:rPr>
          <w:noProof/>
          <w:szCs w:val="28"/>
        </w:rPr>
        <w:t xml:space="preserve"> (ИНН </w:t>
      </w:r>
      <w:r w:rsidR="002E1605" w:rsidRPr="002E1605">
        <w:rPr>
          <w:color w:val="000000"/>
          <w:szCs w:val="28"/>
          <w:shd w:val="clear" w:color="auto" w:fill="FFFFFF"/>
        </w:rPr>
        <w:t>5256062171)</w:t>
      </w:r>
      <w:r w:rsidR="002E1605" w:rsidRPr="002E1605">
        <w:rPr>
          <w:noProof/>
          <w:szCs w:val="28"/>
        </w:rPr>
        <w:t>,</w:t>
      </w:r>
      <w:r w:rsidRPr="002E1605">
        <w:rPr>
          <w:noProof/>
          <w:szCs w:val="28"/>
        </w:rPr>
        <w:t xml:space="preserve"> г. Нижний</w:t>
      </w:r>
      <w:r w:rsidRPr="00653CC3">
        <w:rPr>
          <w:noProof/>
          <w:szCs w:val="28"/>
        </w:rPr>
        <w:t xml:space="preserve"> Новгород,</w:t>
      </w:r>
      <w:r w:rsidRPr="00653CC3">
        <w:rPr>
          <w:szCs w:val="28"/>
        </w:rPr>
        <w:t xml:space="preserve"> согласно Приложению.</w:t>
      </w:r>
      <w:r w:rsidRPr="00653CC3">
        <w:rPr>
          <w:b/>
          <w:szCs w:val="28"/>
        </w:rPr>
        <w:t xml:space="preserve"> </w:t>
      </w:r>
    </w:p>
    <w:p w:rsidR="00662610" w:rsidRPr="000F7A12" w:rsidRDefault="00662610" w:rsidP="00662610">
      <w:pPr>
        <w:spacing w:line="276" w:lineRule="auto"/>
        <w:ind w:firstLine="709"/>
        <w:jc w:val="both"/>
        <w:rPr>
          <w:szCs w:val="28"/>
        </w:rPr>
      </w:pPr>
      <w:r w:rsidRPr="000F7A12">
        <w:rPr>
          <w:b/>
          <w:szCs w:val="28"/>
        </w:rPr>
        <w:t>2.</w:t>
      </w:r>
      <w:r w:rsidRPr="000F7A12">
        <w:rPr>
          <w:szCs w:val="28"/>
        </w:rPr>
        <w:t xml:space="preserve"> Настоящее решение вступает в силу </w:t>
      </w:r>
      <w:r w:rsidR="002E1605">
        <w:rPr>
          <w:szCs w:val="28"/>
        </w:rPr>
        <w:t>с 1 января 20</w:t>
      </w:r>
      <w:r w:rsidR="00AC3D62">
        <w:rPr>
          <w:szCs w:val="28"/>
        </w:rPr>
        <w:t>2</w:t>
      </w:r>
      <w:r w:rsidR="00C76DEA">
        <w:rPr>
          <w:szCs w:val="28"/>
        </w:rPr>
        <w:t>2</w:t>
      </w:r>
      <w:r>
        <w:rPr>
          <w:szCs w:val="28"/>
        </w:rPr>
        <w:t xml:space="preserve"> г</w:t>
      </w:r>
      <w:r w:rsidRPr="000F7A12">
        <w:rPr>
          <w:szCs w:val="28"/>
        </w:rPr>
        <w:t>.</w:t>
      </w:r>
    </w:p>
    <w:p w:rsidR="00662610" w:rsidRDefault="00662610" w:rsidP="00662610">
      <w:pPr>
        <w:tabs>
          <w:tab w:val="left" w:pos="1897"/>
        </w:tabs>
        <w:spacing w:line="276" w:lineRule="auto"/>
        <w:rPr>
          <w:szCs w:val="28"/>
        </w:rPr>
      </w:pPr>
    </w:p>
    <w:p w:rsidR="00662610" w:rsidRPr="000F7A12" w:rsidRDefault="002E1605" w:rsidP="0066261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62610" w:rsidRPr="000F7A12">
        <w:rPr>
          <w:szCs w:val="28"/>
        </w:rPr>
        <w:t>уководител</w:t>
      </w:r>
      <w:r>
        <w:rPr>
          <w:szCs w:val="28"/>
        </w:rPr>
        <w:t>ь</w:t>
      </w:r>
      <w:r w:rsidR="00662610" w:rsidRPr="000F7A12">
        <w:rPr>
          <w:szCs w:val="28"/>
        </w:rPr>
        <w:t xml:space="preserve"> </w:t>
      </w:r>
      <w:r w:rsidR="00662610">
        <w:rPr>
          <w:szCs w:val="28"/>
        </w:rPr>
        <w:t>службы</w:t>
      </w:r>
      <w:r w:rsidR="00662610">
        <w:rPr>
          <w:szCs w:val="28"/>
        </w:rPr>
        <w:tab/>
      </w:r>
      <w:r w:rsidR="00662610">
        <w:rPr>
          <w:szCs w:val="28"/>
        </w:rPr>
        <w:tab/>
      </w:r>
      <w:r w:rsidR="00662610">
        <w:rPr>
          <w:szCs w:val="28"/>
        </w:rPr>
        <w:tab/>
      </w:r>
      <w:r w:rsidR="00662610">
        <w:rPr>
          <w:szCs w:val="28"/>
        </w:rPr>
        <w:tab/>
      </w:r>
      <w:r w:rsidR="00662610">
        <w:rPr>
          <w:szCs w:val="28"/>
        </w:rPr>
        <w:tab/>
      </w:r>
      <w:r w:rsidR="00662610">
        <w:rPr>
          <w:szCs w:val="28"/>
        </w:rPr>
        <w:tab/>
      </w:r>
      <w:r w:rsidR="00662610">
        <w:rPr>
          <w:szCs w:val="28"/>
        </w:rPr>
        <w:tab/>
      </w:r>
      <w:r w:rsidR="00B20322">
        <w:rPr>
          <w:szCs w:val="28"/>
        </w:rPr>
        <w:t xml:space="preserve">            Ю.Л.Алешина</w:t>
      </w:r>
    </w:p>
    <w:sectPr w:rsidR="00662610" w:rsidRPr="000F7A12" w:rsidSect="008F2CFD">
      <w:type w:val="continuous"/>
      <w:pgSz w:w="11906" w:h="16838" w:code="9"/>
      <w:pgMar w:top="1134" w:right="709" w:bottom="567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08" w:rsidRDefault="00DE5008">
      <w:r>
        <w:separator/>
      </w:r>
    </w:p>
  </w:endnote>
  <w:endnote w:type="continuationSeparator" w:id="0">
    <w:p w:rsidR="00DE5008" w:rsidRDefault="00D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08" w:rsidRDefault="00DE5008">
      <w:r>
        <w:separator/>
      </w:r>
    </w:p>
  </w:footnote>
  <w:footnote w:type="continuationSeparator" w:id="0">
    <w:p w:rsidR="00DE5008" w:rsidRDefault="00DE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213413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213413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1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CFD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7841D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75" inset="0,0,0,0">
            <w:txbxContent>
              <w:p w:rsidR="00E52B15" w:rsidRPr="00E52B15" w:rsidRDefault="00653CC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uKWcKK+tX+oKlH16GrDPKF0sprs=" w:salt="CsCzyLugzc4GvUF928Hi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C2"/>
    <w:rsid w:val="00002B26"/>
    <w:rsid w:val="00002C38"/>
    <w:rsid w:val="00004362"/>
    <w:rsid w:val="000043DE"/>
    <w:rsid w:val="00004422"/>
    <w:rsid w:val="0000465C"/>
    <w:rsid w:val="00005CF1"/>
    <w:rsid w:val="000061D8"/>
    <w:rsid w:val="00006265"/>
    <w:rsid w:val="0000703E"/>
    <w:rsid w:val="000074BC"/>
    <w:rsid w:val="000107E6"/>
    <w:rsid w:val="000113AA"/>
    <w:rsid w:val="000115ED"/>
    <w:rsid w:val="00011AE5"/>
    <w:rsid w:val="00013482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DD6"/>
    <w:rsid w:val="00076EC9"/>
    <w:rsid w:val="000778E0"/>
    <w:rsid w:val="00077FE3"/>
    <w:rsid w:val="00080513"/>
    <w:rsid w:val="000810D0"/>
    <w:rsid w:val="00083BB5"/>
    <w:rsid w:val="00084124"/>
    <w:rsid w:val="0008479E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109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62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68B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25AE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413"/>
    <w:rsid w:val="002138A8"/>
    <w:rsid w:val="002161A7"/>
    <w:rsid w:val="002165E3"/>
    <w:rsid w:val="00217219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589D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1605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028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94A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0B5"/>
    <w:rsid w:val="003D31A3"/>
    <w:rsid w:val="003D3C21"/>
    <w:rsid w:val="003D42B7"/>
    <w:rsid w:val="003D4D89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B4E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A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2C6F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48FC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60C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3A90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149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3CC3"/>
    <w:rsid w:val="006556AF"/>
    <w:rsid w:val="00655E07"/>
    <w:rsid w:val="00657CBE"/>
    <w:rsid w:val="0066045E"/>
    <w:rsid w:val="00660E8D"/>
    <w:rsid w:val="00661046"/>
    <w:rsid w:val="006614F9"/>
    <w:rsid w:val="00661849"/>
    <w:rsid w:val="00662610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6035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1D3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626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7E5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8B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CFD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57C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39E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8F1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3D62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BB5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322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6DEA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38EC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00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2C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19C7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5C6"/>
    <w:rsid w:val="00ED4EBB"/>
    <w:rsid w:val="00EE0634"/>
    <w:rsid w:val="00EE0972"/>
    <w:rsid w:val="00EE1A32"/>
    <w:rsid w:val="00EE22F5"/>
    <w:rsid w:val="00EE2DD7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7D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647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EC5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2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322C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E322C2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653CC3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653CC3"/>
    <w:rPr>
      <w:sz w:val="28"/>
      <w:szCs w:val="28"/>
    </w:rPr>
  </w:style>
  <w:style w:type="paragraph" w:customStyle="1" w:styleId="ConsPlusNormal">
    <w:name w:val="ConsPlusNormal"/>
    <w:rsid w:val="00653CC3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8DB2-9D43-4437-897D-CA14186A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</Pages>
  <Words>220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26</cp:revision>
  <cp:lastPrinted>2020-12-28T07:30:00Z</cp:lastPrinted>
  <dcterms:created xsi:type="dcterms:W3CDTF">2017-12-22T10:47:00Z</dcterms:created>
  <dcterms:modified xsi:type="dcterms:W3CDTF">2021-12-23T09:36:00Z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